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D9EB" w14:textId="69111502" w:rsidR="007A5856" w:rsidRDefault="007B6E74">
      <w:pPr>
        <w:framePr w:hSpace="180" w:wrap="auto" w:vAnchor="text" w:hAnchor="page" w:x="865" w:y="-303"/>
      </w:pPr>
      <w:r>
        <w:rPr>
          <w:noProof/>
        </w:rPr>
        <w:drawing>
          <wp:inline distT="0" distB="0" distL="0" distR="0" wp14:anchorId="2D161424" wp14:editId="65B843E2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D99F" w14:textId="77777777" w:rsidR="007A5856" w:rsidRDefault="001B486D">
      <w:pPr>
        <w:rPr>
          <w:rFonts w:ascii="Book Antiqua" w:hAnsi="Book Antiqua"/>
          <w:b/>
          <w:sz w:val="32"/>
        </w:rPr>
      </w:pPr>
      <w:r>
        <w:rPr>
          <w:rFonts w:ascii="Arial" w:hAnsi="Arial"/>
          <w:sz w:val="36"/>
        </w:rPr>
        <w:tab/>
      </w:r>
      <w:r>
        <w:rPr>
          <w:rFonts w:ascii="Book Antiqua" w:hAnsi="Book Antiqua"/>
          <w:b/>
          <w:sz w:val="36"/>
        </w:rPr>
        <w:t>ΕΛΛΗΝΙΚΗ ΖΩΟΛΟΓΙΚΗ ΕΤΑΙΡΕΙΑ</w:t>
      </w:r>
    </w:p>
    <w:p w14:paraId="76A68D03" w14:textId="77777777" w:rsidR="007A5856" w:rsidRDefault="001B486D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  <w:t>HELLENIC ZOOLOGICAL SOCIETY</w:t>
      </w:r>
    </w:p>
    <w:p w14:paraId="6E7CADA3" w14:textId="3F6F2A22" w:rsidR="007A5856" w:rsidRPr="00B4214F" w:rsidRDefault="001B486D">
      <w:pPr>
        <w:pStyle w:val="Heading1"/>
      </w:pPr>
      <w:r>
        <w:tab/>
      </w:r>
      <w:r>
        <w:tab/>
      </w:r>
      <w:r>
        <w:tab/>
      </w:r>
      <w:r w:rsidR="00B4214F" w:rsidRPr="00B4214F">
        <w:rPr>
          <w:lang w:val="el-GR"/>
        </w:rPr>
        <w:t>Λ</w:t>
      </w:r>
      <w:r w:rsidR="00B4214F" w:rsidRPr="00B4214F">
        <w:t xml:space="preserve">. </w:t>
      </w:r>
      <w:r w:rsidR="00B4214F" w:rsidRPr="00B4214F">
        <w:rPr>
          <w:lang w:val="el-GR"/>
        </w:rPr>
        <w:t>Συγγρού</w:t>
      </w:r>
      <w:r w:rsidR="00B4214F" w:rsidRPr="00B4214F">
        <w:t xml:space="preserve"> 196, 176 71 </w:t>
      </w:r>
      <w:r>
        <w:t>A</w:t>
      </w:r>
      <w:r w:rsidRPr="00B4214F">
        <w:rPr>
          <w:lang w:val="el-GR"/>
        </w:rPr>
        <w:t>Θ</w:t>
      </w:r>
      <w:r>
        <w:t>HNA</w:t>
      </w:r>
      <w:r w:rsidRPr="00B4214F">
        <w:tab/>
      </w:r>
    </w:p>
    <w:p w14:paraId="401E48AA" w14:textId="1087EB28" w:rsidR="007A5856" w:rsidRPr="00B4214F" w:rsidRDefault="001B486D">
      <w:pPr>
        <w:rPr>
          <w:rFonts w:ascii="Book Antiqua" w:hAnsi="Book Antiqua"/>
          <w:b/>
          <w:sz w:val="18"/>
          <w:lang w:val="el-GR"/>
        </w:rPr>
      </w:pPr>
      <w:r w:rsidRPr="00B4214F">
        <w:rPr>
          <w:rFonts w:ascii="Book Antiqua" w:hAnsi="Book Antiqua"/>
          <w:b/>
          <w:sz w:val="18"/>
        </w:rPr>
        <w:tab/>
      </w:r>
      <w:r w:rsidRPr="00B4214F">
        <w:rPr>
          <w:rFonts w:ascii="Book Antiqua" w:hAnsi="Book Antiqua"/>
          <w:b/>
          <w:sz w:val="18"/>
        </w:rPr>
        <w:tab/>
      </w:r>
      <w:r w:rsidR="00B4214F" w:rsidRPr="00B4214F">
        <w:rPr>
          <w:rFonts w:ascii="Book Antiqua" w:hAnsi="Book Antiqua"/>
          <w:b/>
          <w:sz w:val="18"/>
        </w:rPr>
        <w:t>196</w:t>
      </w:r>
      <w:r w:rsidR="00B4214F">
        <w:rPr>
          <w:rFonts w:ascii="Book Antiqua" w:hAnsi="Book Antiqua"/>
          <w:b/>
          <w:sz w:val="18"/>
        </w:rPr>
        <w:t>, Syggrou Av.</w:t>
      </w:r>
      <w:r w:rsidR="00B4214F" w:rsidRPr="00B4214F">
        <w:rPr>
          <w:rFonts w:ascii="Book Antiqua" w:hAnsi="Book Antiqua"/>
          <w:b/>
          <w:sz w:val="18"/>
        </w:rPr>
        <w:t>, 176 71</w:t>
      </w:r>
      <w:r>
        <w:rPr>
          <w:rFonts w:ascii="Book Antiqua" w:hAnsi="Book Antiqua"/>
          <w:b/>
          <w:sz w:val="18"/>
        </w:rPr>
        <w:t xml:space="preserve"> ATHENS. GREECE</w:t>
      </w:r>
    </w:p>
    <w:p w14:paraId="64D684BC" w14:textId="77777777" w:rsidR="007A5856" w:rsidRPr="00B4214F" w:rsidRDefault="007A5856">
      <w:pPr>
        <w:rPr>
          <w:rFonts w:ascii="Arial" w:hAnsi="Arial"/>
          <w:sz w:val="18"/>
          <w:lang w:val="el-GR"/>
        </w:rPr>
      </w:pPr>
    </w:p>
    <w:p w14:paraId="14AF1E7B" w14:textId="77777777" w:rsidR="007A5856" w:rsidRPr="00B4214F" w:rsidRDefault="007A5856">
      <w:pPr>
        <w:rPr>
          <w:rFonts w:ascii="Arial" w:hAnsi="Arial"/>
          <w:sz w:val="18"/>
          <w:lang w:val="el-GR"/>
        </w:rPr>
      </w:pPr>
    </w:p>
    <w:p w14:paraId="1D3103AB" w14:textId="77777777" w:rsidR="007A5856" w:rsidRPr="00B4214F" w:rsidRDefault="001B486D">
      <w:pPr>
        <w:rPr>
          <w:sz w:val="18"/>
          <w:u w:val="single"/>
          <w:lang w:val="el-GR"/>
        </w:rPr>
      </w:pPr>
      <w:r w:rsidRPr="00B4214F">
        <w:rPr>
          <w:sz w:val="18"/>
          <w:u w:val="single"/>
          <w:lang w:val="el-GR"/>
        </w:rPr>
        <w:t xml:space="preserve">                                                                </w:t>
      </w:r>
      <w:r w:rsidR="003D216E" w:rsidRPr="00B4214F">
        <w:rPr>
          <w:sz w:val="18"/>
          <w:u w:val="single"/>
          <w:lang w:val="el-GR"/>
        </w:rPr>
        <w:t xml:space="preserve">                       </w:t>
      </w:r>
      <w:r w:rsidR="003D216E" w:rsidRPr="00B4214F">
        <w:rPr>
          <w:sz w:val="18"/>
          <w:u w:val="single"/>
          <w:lang w:val="el-GR"/>
        </w:rPr>
        <w:tab/>
      </w:r>
      <w:r w:rsidR="003D216E" w:rsidRPr="00B4214F">
        <w:rPr>
          <w:sz w:val="18"/>
          <w:u w:val="single"/>
          <w:lang w:val="el-GR"/>
        </w:rPr>
        <w:tab/>
      </w:r>
      <w:r w:rsidR="003D216E" w:rsidRPr="00B4214F">
        <w:rPr>
          <w:sz w:val="18"/>
          <w:u w:val="single"/>
          <w:lang w:val="el-GR"/>
        </w:rPr>
        <w:tab/>
      </w:r>
      <w:r w:rsidR="003D216E" w:rsidRPr="00B4214F">
        <w:rPr>
          <w:sz w:val="18"/>
          <w:u w:val="single"/>
          <w:lang w:val="el-GR"/>
        </w:rPr>
        <w:tab/>
      </w:r>
      <w:r w:rsidR="003D216E" w:rsidRPr="00B4214F">
        <w:rPr>
          <w:sz w:val="18"/>
          <w:u w:val="single"/>
          <w:lang w:val="el-GR"/>
        </w:rPr>
        <w:tab/>
      </w:r>
      <w:r w:rsidR="003D216E" w:rsidRPr="00B4214F">
        <w:rPr>
          <w:sz w:val="18"/>
          <w:u w:val="single"/>
          <w:lang w:val="el-GR"/>
        </w:rPr>
        <w:tab/>
        <w:t>__</w:t>
      </w:r>
    </w:p>
    <w:p w14:paraId="7C666653" w14:textId="77777777" w:rsidR="007A5856" w:rsidRPr="00B4214F" w:rsidRDefault="007A5856">
      <w:pPr>
        <w:rPr>
          <w:sz w:val="18"/>
          <w:u w:val="single"/>
          <w:lang w:val="el-GR"/>
        </w:rPr>
      </w:pPr>
    </w:p>
    <w:p w14:paraId="7F70689F" w14:textId="77777777" w:rsidR="007A5856" w:rsidRDefault="001B486D">
      <w:pPr>
        <w:ind w:left="284"/>
        <w:jc w:val="center"/>
        <w:rPr>
          <w:rFonts w:ascii="Arial Black" w:hAnsi="Arial Black"/>
          <w:sz w:val="22"/>
          <w:lang w:val="el-GR"/>
        </w:rPr>
      </w:pPr>
      <w:r>
        <w:rPr>
          <w:rFonts w:ascii="Arial Black" w:hAnsi="Arial Black"/>
          <w:sz w:val="22"/>
          <w:lang w:val="el-GR"/>
        </w:rPr>
        <w:t>ΑΙΤΗΣΗ ΕΓΓΡΑΦΗΣ</w:t>
      </w:r>
    </w:p>
    <w:p w14:paraId="166AA050" w14:textId="77777777" w:rsidR="007A5856" w:rsidRDefault="007A5856">
      <w:pPr>
        <w:ind w:left="284"/>
        <w:rPr>
          <w:rFonts w:ascii="Arial Black" w:hAnsi="Arial Black"/>
          <w:sz w:val="18"/>
          <w:lang w:val="el-GR"/>
        </w:rPr>
      </w:pPr>
    </w:p>
    <w:p w14:paraId="1394DCFB" w14:textId="77777777" w:rsidR="007A5856" w:rsidRDefault="007A5856">
      <w:pPr>
        <w:ind w:left="284"/>
        <w:rPr>
          <w:rFonts w:ascii="Arial Black" w:hAnsi="Arial Black"/>
          <w:sz w:val="18"/>
          <w:lang w:val="el-GR"/>
        </w:rPr>
      </w:pPr>
    </w:p>
    <w:p w14:paraId="50EE3A56" w14:textId="77777777" w:rsidR="007A5856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Προς το Διοικητικό Συμβούλιο της Ελληνικής Ζωολογικής Εταιρείας</w:t>
      </w:r>
    </w:p>
    <w:p w14:paraId="5E40D513" w14:textId="77777777" w:rsidR="007A5856" w:rsidRDefault="007A5856">
      <w:pPr>
        <w:ind w:left="284"/>
        <w:rPr>
          <w:rFonts w:ascii="Arial" w:hAnsi="Arial"/>
          <w:sz w:val="22"/>
          <w:lang w:val="el-GR"/>
        </w:rPr>
      </w:pPr>
    </w:p>
    <w:p w14:paraId="783B1FF4" w14:textId="77777777" w:rsidR="007A5856" w:rsidRDefault="007A5856">
      <w:pPr>
        <w:ind w:left="284"/>
        <w:rPr>
          <w:rFonts w:ascii="Arial" w:hAnsi="Arial"/>
          <w:sz w:val="22"/>
          <w:lang w:val="el-GR"/>
        </w:rPr>
      </w:pPr>
    </w:p>
    <w:p w14:paraId="0F45BC9E" w14:textId="77777777" w:rsidR="007A5856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Παρακαλώ να με εγγράψετε τακτικό/έκτακτο μέλος της Ελληνικής Ζωολογικής Εταιρείας.</w:t>
      </w:r>
    </w:p>
    <w:p w14:paraId="0161BF50" w14:textId="77777777" w:rsidR="007A5856" w:rsidRDefault="007A5856">
      <w:pPr>
        <w:ind w:left="284"/>
        <w:rPr>
          <w:rFonts w:ascii="Arial" w:hAnsi="Arial"/>
          <w:sz w:val="22"/>
          <w:lang w:val="el-GR"/>
        </w:rPr>
      </w:pPr>
    </w:p>
    <w:p w14:paraId="1DF4FF3C" w14:textId="77777777" w:rsidR="007A5856" w:rsidRDefault="007A5856">
      <w:pPr>
        <w:ind w:left="284"/>
        <w:rPr>
          <w:rFonts w:ascii="Arial" w:hAnsi="Arial"/>
          <w:sz w:val="22"/>
          <w:lang w:val="el-GR"/>
        </w:rPr>
      </w:pPr>
    </w:p>
    <w:p w14:paraId="5AF069DA" w14:textId="77777777" w:rsidR="007A5856" w:rsidRDefault="001B486D">
      <w:pPr>
        <w:ind w:left="284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(Υπογραφή)</w:t>
      </w:r>
      <w:r>
        <w:rPr>
          <w:rFonts w:ascii="Arial" w:hAnsi="Arial"/>
          <w:sz w:val="22"/>
          <w:lang w:val="el-GR"/>
        </w:rPr>
        <w:tab/>
        <w:t>………………………..</w:t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</w:r>
      <w:r>
        <w:rPr>
          <w:rFonts w:ascii="Arial" w:hAnsi="Arial"/>
          <w:sz w:val="22"/>
          <w:lang w:val="el-GR"/>
        </w:rPr>
        <w:tab/>
        <w:t>(Ημερομηνία) …………………………</w:t>
      </w:r>
    </w:p>
    <w:p w14:paraId="5419B95B" w14:textId="77777777" w:rsidR="007A5856" w:rsidRDefault="007A5856">
      <w:pPr>
        <w:ind w:left="284"/>
        <w:rPr>
          <w:rFonts w:ascii="Arial" w:hAnsi="Arial"/>
          <w:sz w:val="22"/>
          <w:lang w:val="el-GR"/>
        </w:rPr>
      </w:pPr>
    </w:p>
    <w:p w14:paraId="79E8C274" w14:textId="77777777" w:rsidR="007A5856" w:rsidRDefault="001B486D">
      <w:pPr>
        <w:ind w:left="284"/>
        <w:rPr>
          <w:sz w:val="18"/>
          <w:u w:val="single"/>
          <w:lang w:val="el-GR"/>
        </w:rPr>
      </w:pP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</w:r>
      <w:r>
        <w:rPr>
          <w:sz w:val="18"/>
          <w:u w:val="single"/>
          <w:lang w:val="el-GR"/>
        </w:rPr>
        <w:tab/>
        <w:t>_______________________________________</w:t>
      </w:r>
    </w:p>
    <w:p w14:paraId="7178D9A5" w14:textId="77777777" w:rsidR="007A5856" w:rsidRDefault="007A5856">
      <w:pPr>
        <w:ind w:left="284"/>
        <w:rPr>
          <w:rFonts w:ascii="Arial Black" w:hAnsi="Arial Black"/>
          <w:sz w:val="18"/>
          <w:lang w:val="el-GR"/>
        </w:rPr>
      </w:pPr>
    </w:p>
    <w:p w14:paraId="4442725F" w14:textId="77777777" w:rsidR="007A5856" w:rsidRDefault="007A5856">
      <w:pPr>
        <w:ind w:left="284"/>
        <w:rPr>
          <w:rFonts w:ascii="Arial Black" w:hAnsi="Arial Black"/>
          <w:sz w:val="18"/>
          <w:lang w:val="el-GR"/>
        </w:rPr>
      </w:pPr>
    </w:p>
    <w:p w14:paraId="442A81D9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ΕΠΙΘΕΤΟ:…………………………………………………………………………………………………………………….</w:t>
      </w:r>
    </w:p>
    <w:p w14:paraId="2DC44BC8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5E9C0B5A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ΟΝΟΜΑ:……………………………………………….…………………………………………………………………..</w:t>
      </w:r>
    </w:p>
    <w:p w14:paraId="236C516A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0D7C218F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ΟΝΟΜΑ ΠΑΤΡΟΣ:………………………………………………………………………………………………………….</w:t>
      </w:r>
    </w:p>
    <w:p w14:paraId="6E201A74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60A3B41F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ΚΑΤΟΙΚΙΑΣ *:……………………………………..………………………………………………………………..</w:t>
      </w:r>
    </w:p>
    <w:p w14:paraId="0341FD54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15A040DB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…………………………………………………………………….………………………………………………………….</w:t>
      </w:r>
    </w:p>
    <w:p w14:paraId="3FE4D406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8A6B914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ΚΑΤΟΙΚΙΑΣ: …………………………………………………………………………………………………………..</w:t>
      </w:r>
    </w:p>
    <w:p w14:paraId="3F17185F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740EC1C3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Δ/ΝΣΗ ΕΡΓΑΣΙΑΣ *: ………………………………………………………………………………………………………..</w:t>
      </w:r>
    </w:p>
    <w:p w14:paraId="752C3A17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3CBD860F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14:paraId="4DCCB11C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0B359D6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ΤΗΛ. ΕΡΓΑΣΙΑΣ.:…………………………………………………………………………………………………………….</w:t>
      </w:r>
    </w:p>
    <w:p w14:paraId="3B8A3857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0A03407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</w:rPr>
        <w:t>FAX</w:t>
      </w:r>
      <w:r>
        <w:rPr>
          <w:rFonts w:ascii="Arial" w:hAnsi="Arial"/>
          <w:lang w:val="el-GR"/>
        </w:rPr>
        <w:t xml:space="preserve"> ΕΡΓΑΣΙΑΣ: ……………………………………………………………………………………………………………..</w:t>
      </w:r>
    </w:p>
    <w:p w14:paraId="5CF8C2E3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E597035" w14:textId="77777777" w:rsidR="007A5856" w:rsidRPr="00B4214F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</w:rPr>
        <w:t>E</w:t>
      </w:r>
      <w:r w:rsidRPr="00B4214F">
        <w:rPr>
          <w:rFonts w:ascii="Arial" w:hAnsi="Arial"/>
          <w:lang w:val="el-GR"/>
        </w:rPr>
        <w:t>-</w:t>
      </w:r>
      <w:r>
        <w:rPr>
          <w:rFonts w:ascii="Arial" w:hAnsi="Arial"/>
        </w:rPr>
        <w:t>MAIL</w:t>
      </w:r>
      <w:r w:rsidRPr="00B4214F">
        <w:rPr>
          <w:rFonts w:ascii="Arial" w:hAnsi="Arial"/>
          <w:lang w:val="el-GR"/>
        </w:rPr>
        <w:t>: ……………………………………………………………………………………………………………………..</w:t>
      </w:r>
    </w:p>
    <w:p w14:paraId="583270C0" w14:textId="77777777" w:rsidR="007A5856" w:rsidRPr="00B4214F" w:rsidRDefault="007A5856">
      <w:pPr>
        <w:ind w:left="284"/>
        <w:jc w:val="both"/>
        <w:rPr>
          <w:rFonts w:ascii="Arial" w:hAnsi="Arial"/>
          <w:lang w:val="el-GR"/>
        </w:rPr>
      </w:pPr>
    </w:p>
    <w:p w14:paraId="221C6B3D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ΤΙΤΛΟΙ ΣΠΟΥΔΩΝ: ……………………………………………………………………………………………………….</w:t>
      </w:r>
    </w:p>
    <w:p w14:paraId="374AD5CF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CF92716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ΣΤΟΙΧΕΙΑ ΕΠΑΓΓΕΛΜΑΤΙΚΗΣ ΚΑΤΑΣΤΑΣΗΣ:…………………………………………………………………………</w:t>
      </w:r>
    </w:p>
    <w:p w14:paraId="0D5D5C60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51AD7922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14:paraId="070CF847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179D76FD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ΕΠΙΣΤΗΜΟΝΙΚΗ ΔΡΑΣΤΗΡΙΟΤΗΤΑ: …………………………………………………………………………………..</w:t>
      </w:r>
    </w:p>
    <w:p w14:paraId="0EEA8E6C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576675C9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………………………………………………………………………………………………………………………………..</w:t>
      </w:r>
    </w:p>
    <w:p w14:paraId="10C194D6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6D779009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ΟΜΑΔΑ ΖΩΩΝ:</w:t>
      </w:r>
      <w:r>
        <w:rPr>
          <w:rFonts w:ascii="Arial" w:hAnsi="Arial"/>
          <w:sz w:val="18"/>
          <w:lang w:val="el-GR"/>
        </w:rPr>
        <w:t xml:space="preserve"> </w:t>
      </w:r>
      <w:r>
        <w:rPr>
          <w:rFonts w:ascii="Arial" w:hAnsi="Arial"/>
          <w:lang w:val="el-GR"/>
        </w:rPr>
        <w:t>…………………………………………………………………………………………………………….</w:t>
      </w:r>
    </w:p>
    <w:p w14:paraId="1EDD8F40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34CD45F8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42020C04" w14:textId="77777777" w:rsidR="007A5856" w:rsidRDefault="001B486D">
      <w:pPr>
        <w:ind w:left="28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* Παρακαλούμε σημειώστε με αστερίσκο τη διεύθυνση όπου επιθυμείτε να λαμβάνετε την αλληλογραφία</w:t>
      </w:r>
    </w:p>
    <w:p w14:paraId="6393D5E2" w14:textId="77777777" w:rsidR="007A5856" w:rsidRDefault="007A5856">
      <w:pPr>
        <w:ind w:left="284"/>
        <w:jc w:val="both"/>
        <w:rPr>
          <w:rFonts w:ascii="Arial" w:hAnsi="Arial"/>
          <w:lang w:val="el-GR"/>
        </w:rPr>
      </w:pPr>
    </w:p>
    <w:p w14:paraId="3981368A" w14:textId="77777777" w:rsidR="001B486D" w:rsidRDefault="001B486D">
      <w:pPr>
        <w:pBdr>
          <w:top w:val="single" w:sz="6" w:space="8" w:color="auto"/>
          <w:left w:val="single" w:sz="6" w:space="4" w:color="auto"/>
          <w:bottom w:val="single" w:sz="6" w:space="5" w:color="auto"/>
          <w:right w:val="single" w:sz="6" w:space="0" w:color="auto"/>
        </w:pBdr>
        <w:spacing w:before="120"/>
        <w:ind w:left="284" w:right="5954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Ημερομηνία έγκρισης: ………………………</w:t>
      </w:r>
    </w:p>
    <w:sectPr w:rsidR="001B486D">
      <w:pgSz w:w="11907" w:h="16840"/>
      <w:pgMar w:top="873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6E"/>
    <w:rsid w:val="001B486D"/>
    <w:rsid w:val="003D216E"/>
    <w:rsid w:val="007A5856"/>
    <w:rsid w:val="007B6E74"/>
    <w:rsid w:val="00B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1C066"/>
  <w15:docId w15:val="{3F45B296-71C3-4ACB-B68E-165F0EC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E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EZE.DOT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 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???S??S??S ??G???S</dc:creator>
  <cp:keywords/>
  <dc:description/>
  <cp:lastModifiedBy>Triantaphyllos Akriotis</cp:lastModifiedBy>
  <cp:revision>2</cp:revision>
  <cp:lastPrinted>2003-02-07T10:40:00Z</cp:lastPrinted>
  <dcterms:created xsi:type="dcterms:W3CDTF">2022-07-21T10:22:00Z</dcterms:created>
  <dcterms:modified xsi:type="dcterms:W3CDTF">2022-07-21T10:22:00Z</dcterms:modified>
</cp:coreProperties>
</file>