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47D2" w14:textId="77777777" w:rsidR="00C93543" w:rsidRDefault="00000000">
      <w:pPr>
        <w:framePr w:hSpace="180" w:wrap="auto" w:vAnchor="text" w:hAnchor="page" w:x="865" w:y="-303"/>
      </w:pPr>
      <w:r>
        <w:pict w14:anchorId="69592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5.5pt">
            <v:imagedata r:id="rId4" o:title=""/>
          </v:shape>
        </w:pict>
      </w:r>
    </w:p>
    <w:p w14:paraId="4B2B22F9" w14:textId="77777777" w:rsidR="00C93543" w:rsidRDefault="004E3023">
      <w:pPr>
        <w:rPr>
          <w:rFonts w:ascii="Book Antiqua" w:hAnsi="Book Antiqua"/>
          <w:b/>
          <w:sz w:val="32"/>
        </w:rPr>
      </w:pPr>
      <w:r>
        <w:rPr>
          <w:rFonts w:ascii="Arial" w:hAnsi="Arial"/>
          <w:sz w:val="36"/>
        </w:rPr>
        <w:tab/>
      </w:r>
      <w:r>
        <w:rPr>
          <w:rFonts w:ascii="Book Antiqua" w:hAnsi="Book Antiqua"/>
          <w:b/>
          <w:sz w:val="36"/>
        </w:rPr>
        <w:t>ΕΛΛΗΝΙΚΗ ΖΩΟΛΟΓΙΚΗ ΕΤΑΙΡΕΙΑ</w:t>
      </w:r>
    </w:p>
    <w:p w14:paraId="50E98292" w14:textId="77777777" w:rsidR="00C93543" w:rsidRDefault="004E3023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HELLENIC ZOOLOGICAL SOCIETY</w:t>
      </w:r>
    </w:p>
    <w:p w14:paraId="444E8F97" w14:textId="77777777" w:rsidR="00412210" w:rsidRPr="00B4214F" w:rsidRDefault="004E3023" w:rsidP="00412210">
      <w:pPr>
        <w:pStyle w:val="Heading1"/>
      </w:pPr>
      <w:r>
        <w:tab/>
      </w:r>
      <w:r>
        <w:tab/>
      </w:r>
      <w:r>
        <w:tab/>
      </w:r>
      <w:r w:rsidR="00412210" w:rsidRPr="00B4214F">
        <w:rPr>
          <w:lang w:val="el-GR"/>
        </w:rPr>
        <w:t>Λ</w:t>
      </w:r>
      <w:r w:rsidR="00412210" w:rsidRPr="00B4214F">
        <w:t xml:space="preserve">. </w:t>
      </w:r>
      <w:r w:rsidR="00412210" w:rsidRPr="00B4214F">
        <w:rPr>
          <w:lang w:val="el-GR"/>
        </w:rPr>
        <w:t>Συγγρού</w:t>
      </w:r>
      <w:r w:rsidR="00412210" w:rsidRPr="00B4214F">
        <w:t xml:space="preserve"> 196, 176 71 </w:t>
      </w:r>
      <w:r w:rsidR="00412210">
        <w:t>A</w:t>
      </w:r>
      <w:r w:rsidR="00412210" w:rsidRPr="00B4214F">
        <w:rPr>
          <w:lang w:val="el-GR"/>
        </w:rPr>
        <w:t>Θ</w:t>
      </w:r>
      <w:r w:rsidR="00412210">
        <w:t>HNA</w:t>
      </w:r>
      <w:r w:rsidR="00412210" w:rsidRPr="00B4214F">
        <w:tab/>
      </w:r>
    </w:p>
    <w:p w14:paraId="0C3A0510" w14:textId="149E7427" w:rsidR="00C93543" w:rsidRDefault="00412210" w:rsidP="00412210">
      <w:pPr>
        <w:rPr>
          <w:rFonts w:ascii="Book Antiqua" w:hAnsi="Book Antiqua"/>
          <w:b/>
          <w:sz w:val="18"/>
        </w:rPr>
      </w:pPr>
      <w:r w:rsidRPr="00B4214F">
        <w:rPr>
          <w:rFonts w:ascii="Book Antiqua" w:hAnsi="Book Antiqua"/>
          <w:b/>
          <w:sz w:val="18"/>
        </w:rPr>
        <w:tab/>
      </w:r>
      <w:r w:rsidRPr="00B4214F">
        <w:rPr>
          <w:rFonts w:ascii="Book Antiqua" w:hAnsi="Book Antiqua"/>
          <w:b/>
          <w:sz w:val="18"/>
        </w:rPr>
        <w:tab/>
        <w:t>196</w:t>
      </w:r>
      <w:r>
        <w:rPr>
          <w:rFonts w:ascii="Book Antiqua" w:hAnsi="Book Antiqua"/>
          <w:b/>
          <w:sz w:val="18"/>
        </w:rPr>
        <w:t>, Syggrou Av.</w:t>
      </w:r>
      <w:r w:rsidRPr="00B4214F">
        <w:rPr>
          <w:rFonts w:ascii="Book Antiqua" w:hAnsi="Book Antiqua"/>
          <w:b/>
          <w:sz w:val="18"/>
        </w:rPr>
        <w:t>, 176 71</w:t>
      </w:r>
      <w:r>
        <w:rPr>
          <w:rFonts w:ascii="Book Antiqua" w:hAnsi="Book Antiqua"/>
          <w:b/>
          <w:sz w:val="18"/>
        </w:rPr>
        <w:t xml:space="preserve"> ATHENS. GREECE</w:t>
      </w:r>
    </w:p>
    <w:p w14:paraId="28E0FC6C" w14:textId="77777777" w:rsidR="00C93543" w:rsidRDefault="00C93543">
      <w:pPr>
        <w:rPr>
          <w:rFonts w:ascii="Arial" w:hAnsi="Arial"/>
          <w:sz w:val="18"/>
        </w:rPr>
      </w:pPr>
    </w:p>
    <w:p w14:paraId="5A408B42" w14:textId="77777777" w:rsidR="00C93543" w:rsidRDefault="00C93543">
      <w:pPr>
        <w:rPr>
          <w:rFonts w:ascii="Arial" w:hAnsi="Arial"/>
          <w:sz w:val="18"/>
        </w:rPr>
      </w:pPr>
    </w:p>
    <w:p w14:paraId="792B3C83" w14:textId="77777777" w:rsidR="00C93543" w:rsidRDefault="004E3023">
      <w:pPr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                       </w:t>
      </w:r>
      <w:r w:rsidR="00EC2E9A">
        <w:rPr>
          <w:sz w:val="18"/>
          <w:u w:val="single"/>
        </w:rPr>
        <w:t xml:space="preserve">                       </w:t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  <w:r w:rsidR="00EC2E9A">
        <w:rPr>
          <w:sz w:val="18"/>
          <w:u w:val="single"/>
        </w:rPr>
        <w:tab/>
      </w:r>
    </w:p>
    <w:p w14:paraId="0ABD701E" w14:textId="77777777" w:rsidR="00C93543" w:rsidRDefault="00C93543">
      <w:pPr>
        <w:rPr>
          <w:sz w:val="18"/>
          <w:u w:val="single"/>
        </w:rPr>
      </w:pPr>
    </w:p>
    <w:p w14:paraId="2082F290" w14:textId="77777777" w:rsidR="00C93543" w:rsidRDefault="00C93543">
      <w:pPr>
        <w:rPr>
          <w:sz w:val="18"/>
          <w:u w:val="single"/>
        </w:rPr>
      </w:pPr>
    </w:p>
    <w:p w14:paraId="5AA0329C" w14:textId="77777777" w:rsidR="00C93543" w:rsidRDefault="00C93543">
      <w:pPr>
        <w:rPr>
          <w:sz w:val="18"/>
          <w:u w:val="single"/>
        </w:rPr>
      </w:pPr>
    </w:p>
    <w:p w14:paraId="4EC282A2" w14:textId="77777777" w:rsidR="00C93543" w:rsidRDefault="004E3023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APPLICATION FOR MEMBERSHIP</w:t>
      </w:r>
    </w:p>
    <w:p w14:paraId="171A5347" w14:textId="77777777" w:rsidR="00C93543" w:rsidRDefault="00C93543">
      <w:pPr>
        <w:rPr>
          <w:rFonts w:ascii="Arial Black" w:hAnsi="Arial Black"/>
          <w:sz w:val="18"/>
        </w:rPr>
      </w:pPr>
    </w:p>
    <w:p w14:paraId="67F976C6" w14:textId="77777777" w:rsidR="00C93543" w:rsidRDefault="00C93543">
      <w:pPr>
        <w:rPr>
          <w:rFonts w:ascii="Arial Black" w:hAnsi="Arial Black"/>
          <w:sz w:val="18"/>
        </w:rPr>
      </w:pPr>
    </w:p>
    <w:p w14:paraId="684E7BAB" w14:textId="77777777"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the Council of the Hellenic Zoological Society</w:t>
      </w:r>
    </w:p>
    <w:p w14:paraId="25EB44FC" w14:textId="77777777" w:rsidR="00C93543" w:rsidRDefault="00C93543">
      <w:pPr>
        <w:rPr>
          <w:rFonts w:ascii="Arial" w:hAnsi="Arial"/>
          <w:sz w:val="22"/>
        </w:rPr>
      </w:pPr>
    </w:p>
    <w:p w14:paraId="4DC246AC" w14:textId="77777777" w:rsidR="00C93543" w:rsidRDefault="00C93543">
      <w:pPr>
        <w:rPr>
          <w:rFonts w:ascii="Arial" w:hAnsi="Arial"/>
          <w:sz w:val="22"/>
        </w:rPr>
      </w:pPr>
    </w:p>
    <w:p w14:paraId="311E0722" w14:textId="77777777"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like to become a member of the Hellenic Zoological Society.</w:t>
      </w:r>
    </w:p>
    <w:p w14:paraId="6804643D" w14:textId="77777777" w:rsidR="00C93543" w:rsidRDefault="00C93543">
      <w:pPr>
        <w:rPr>
          <w:rFonts w:ascii="Arial" w:hAnsi="Arial"/>
          <w:sz w:val="22"/>
        </w:rPr>
      </w:pPr>
    </w:p>
    <w:p w14:paraId="0B865D8B" w14:textId="77777777" w:rsidR="00C93543" w:rsidRDefault="00C93543">
      <w:pPr>
        <w:rPr>
          <w:rFonts w:ascii="Arial" w:hAnsi="Arial"/>
          <w:sz w:val="22"/>
        </w:rPr>
      </w:pPr>
    </w:p>
    <w:p w14:paraId="3CBF47C2" w14:textId="77777777"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(Signature)</w:t>
      </w:r>
    </w:p>
    <w:p w14:paraId="1130A20A" w14:textId="77777777" w:rsidR="00C93543" w:rsidRDefault="00C93543">
      <w:pPr>
        <w:rPr>
          <w:rFonts w:ascii="Arial" w:hAnsi="Arial"/>
          <w:sz w:val="22"/>
        </w:rPr>
      </w:pPr>
    </w:p>
    <w:p w14:paraId="11C514D4" w14:textId="77777777" w:rsidR="00C93543" w:rsidRDefault="004E30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(Date)</w:t>
      </w:r>
    </w:p>
    <w:p w14:paraId="50BCCF86" w14:textId="77777777" w:rsidR="00C93543" w:rsidRDefault="00C93543">
      <w:pPr>
        <w:rPr>
          <w:rFonts w:ascii="Arial" w:hAnsi="Arial"/>
          <w:sz w:val="22"/>
        </w:rPr>
      </w:pPr>
    </w:p>
    <w:p w14:paraId="76721E98" w14:textId="77777777" w:rsidR="00C93543" w:rsidRDefault="004E3023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_______________________________________</w:t>
      </w:r>
    </w:p>
    <w:p w14:paraId="130CA209" w14:textId="77777777" w:rsidR="00C93543" w:rsidRDefault="00C93543">
      <w:pPr>
        <w:rPr>
          <w:rFonts w:ascii="Arial Black" w:hAnsi="Arial Black"/>
          <w:sz w:val="18"/>
        </w:rPr>
      </w:pPr>
    </w:p>
    <w:p w14:paraId="66B0EDA3" w14:textId="77777777" w:rsidR="00C93543" w:rsidRDefault="00C93543">
      <w:pPr>
        <w:rPr>
          <w:rFonts w:ascii="Arial Black" w:hAnsi="Arial Black"/>
          <w:sz w:val="18"/>
        </w:rPr>
      </w:pPr>
    </w:p>
    <w:p w14:paraId="2C997329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SURNAME:……………………………………………………………………………………………………………………….</w:t>
      </w:r>
    </w:p>
    <w:p w14:paraId="15E3C9C8" w14:textId="77777777" w:rsidR="00C93543" w:rsidRDefault="00C93543">
      <w:pPr>
        <w:jc w:val="both"/>
        <w:rPr>
          <w:rFonts w:ascii="Arial" w:hAnsi="Arial"/>
        </w:rPr>
      </w:pPr>
    </w:p>
    <w:p w14:paraId="5EC0C7FC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FIRST NAME:……………………………………………….…………………………………………………………………..</w:t>
      </w:r>
    </w:p>
    <w:p w14:paraId="24C4EF95" w14:textId="77777777" w:rsidR="00C93543" w:rsidRDefault="00C93543">
      <w:pPr>
        <w:jc w:val="both"/>
        <w:rPr>
          <w:rFonts w:ascii="Arial" w:hAnsi="Arial"/>
        </w:rPr>
      </w:pPr>
    </w:p>
    <w:p w14:paraId="3227E339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MIDDLE NAME:………………………………………………………………………………………………………………….</w:t>
      </w:r>
    </w:p>
    <w:p w14:paraId="3F44CF1C" w14:textId="77777777" w:rsidR="00C93543" w:rsidRDefault="00C93543">
      <w:pPr>
        <w:jc w:val="both"/>
        <w:rPr>
          <w:rFonts w:ascii="Arial" w:hAnsi="Arial"/>
        </w:rPr>
      </w:pPr>
    </w:p>
    <w:p w14:paraId="4DCA3100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HOME ADDRESS:…………………………………………..…………………………………………………………………..</w:t>
      </w:r>
    </w:p>
    <w:p w14:paraId="60C69FF2" w14:textId="77777777" w:rsidR="00C93543" w:rsidRDefault="00C93543">
      <w:pPr>
        <w:jc w:val="both"/>
        <w:rPr>
          <w:rFonts w:ascii="Arial" w:hAnsi="Arial"/>
        </w:rPr>
      </w:pPr>
    </w:p>
    <w:p w14:paraId="3EF2E3AD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…………………………………………………………………….……………………………………………………………….</w:t>
      </w:r>
    </w:p>
    <w:p w14:paraId="071538BF" w14:textId="77777777" w:rsidR="00C93543" w:rsidRDefault="00C93543">
      <w:pPr>
        <w:jc w:val="both"/>
        <w:rPr>
          <w:rFonts w:ascii="Arial" w:hAnsi="Arial"/>
        </w:rPr>
      </w:pPr>
    </w:p>
    <w:p w14:paraId="542EA325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HOME TEL.: ……………………………………………………………………………………………………………………..</w:t>
      </w:r>
    </w:p>
    <w:p w14:paraId="1C359F48" w14:textId="77777777" w:rsidR="00C93543" w:rsidRDefault="00C93543">
      <w:pPr>
        <w:jc w:val="both"/>
        <w:rPr>
          <w:rFonts w:ascii="Arial" w:hAnsi="Arial"/>
        </w:rPr>
      </w:pPr>
    </w:p>
    <w:p w14:paraId="502C42A8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ADDRESS: ……………………………………………………………………………………………………………..</w:t>
      </w:r>
    </w:p>
    <w:p w14:paraId="4D05F508" w14:textId="77777777" w:rsidR="00C93543" w:rsidRDefault="00C93543">
      <w:pPr>
        <w:jc w:val="both"/>
        <w:rPr>
          <w:rFonts w:ascii="Arial" w:hAnsi="Arial"/>
        </w:rPr>
      </w:pPr>
    </w:p>
    <w:p w14:paraId="7896111D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14:paraId="301B843D" w14:textId="77777777" w:rsidR="00C93543" w:rsidRDefault="00C93543">
      <w:pPr>
        <w:jc w:val="both"/>
        <w:rPr>
          <w:rFonts w:ascii="Arial" w:hAnsi="Arial"/>
        </w:rPr>
      </w:pPr>
    </w:p>
    <w:p w14:paraId="2AACF7FF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TEL.: …………………………………………………………………………………………………………………….</w:t>
      </w:r>
    </w:p>
    <w:p w14:paraId="48B2B153" w14:textId="77777777" w:rsidR="00C93543" w:rsidRDefault="00C93543">
      <w:pPr>
        <w:jc w:val="both"/>
        <w:rPr>
          <w:rFonts w:ascii="Arial" w:hAnsi="Arial"/>
        </w:rPr>
      </w:pPr>
    </w:p>
    <w:p w14:paraId="0A49A621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WORK FAX: ……………………………………………………………………………………………………………………..</w:t>
      </w:r>
    </w:p>
    <w:p w14:paraId="467705D2" w14:textId="77777777" w:rsidR="00C93543" w:rsidRDefault="00C93543">
      <w:pPr>
        <w:jc w:val="both"/>
        <w:rPr>
          <w:rFonts w:ascii="Arial" w:hAnsi="Arial"/>
        </w:rPr>
      </w:pPr>
    </w:p>
    <w:p w14:paraId="5F272E37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E-MAIL: …………………………………………………………………………………………………………………………..</w:t>
      </w:r>
    </w:p>
    <w:p w14:paraId="7D24E784" w14:textId="77777777" w:rsidR="00C93543" w:rsidRDefault="00C93543">
      <w:pPr>
        <w:jc w:val="both"/>
        <w:rPr>
          <w:rFonts w:ascii="Arial" w:hAnsi="Arial"/>
        </w:rPr>
      </w:pPr>
    </w:p>
    <w:p w14:paraId="0BD2B69B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UNIVERSITY DEGREE: ……………………………………………………………………………………………………….</w:t>
      </w:r>
    </w:p>
    <w:p w14:paraId="2DB41155" w14:textId="77777777" w:rsidR="00C93543" w:rsidRDefault="00C93543">
      <w:pPr>
        <w:jc w:val="both"/>
        <w:rPr>
          <w:rFonts w:ascii="Arial" w:hAnsi="Arial"/>
        </w:rPr>
      </w:pPr>
    </w:p>
    <w:p w14:paraId="7009A61E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PROFESSIONAL STATUS: ……………………………………………………………………………………………………</w:t>
      </w:r>
    </w:p>
    <w:p w14:paraId="3D36CE9A" w14:textId="77777777" w:rsidR="00C93543" w:rsidRDefault="00C93543">
      <w:pPr>
        <w:jc w:val="both"/>
        <w:rPr>
          <w:rFonts w:ascii="Arial" w:hAnsi="Arial"/>
        </w:rPr>
      </w:pPr>
    </w:p>
    <w:p w14:paraId="7AA0AD9A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14:paraId="0130EDFA" w14:textId="77777777" w:rsidR="00C93543" w:rsidRDefault="00C93543">
      <w:pPr>
        <w:jc w:val="both"/>
        <w:rPr>
          <w:rFonts w:ascii="Arial" w:hAnsi="Arial"/>
        </w:rPr>
      </w:pPr>
    </w:p>
    <w:p w14:paraId="4D263B34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SCIENTIFIC ACTIVITIES: ……………………………………………………………………………………………………..</w:t>
      </w:r>
    </w:p>
    <w:p w14:paraId="4EBA1A40" w14:textId="77777777" w:rsidR="00C93543" w:rsidRDefault="00C93543">
      <w:pPr>
        <w:jc w:val="both"/>
        <w:rPr>
          <w:rFonts w:ascii="Arial" w:hAnsi="Arial"/>
        </w:rPr>
      </w:pPr>
    </w:p>
    <w:p w14:paraId="548DDED1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……………………………………………………………………………………………………………………………………..</w:t>
      </w:r>
    </w:p>
    <w:p w14:paraId="61A9E266" w14:textId="77777777" w:rsidR="00C93543" w:rsidRDefault="00C93543">
      <w:pPr>
        <w:jc w:val="both"/>
        <w:rPr>
          <w:rFonts w:ascii="Arial" w:hAnsi="Arial"/>
        </w:rPr>
      </w:pPr>
    </w:p>
    <w:p w14:paraId="4D5F412A" w14:textId="77777777" w:rsidR="00C9354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ANIMAL GROUP: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……………………………………………………………………………………………………………….</w:t>
      </w:r>
    </w:p>
    <w:p w14:paraId="5A53C77E" w14:textId="77777777" w:rsidR="00C93543" w:rsidRDefault="00C93543">
      <w:pPr>
        <w:jc w:val="both"/>
        <w:rPr>
          <w:rFonts w:ascii="Arial" w:hAnsi="Arial"/>
        </w:rPr>
      </w:pPr>
    </w:p>
    <w:p w14:paraId="5B190171" w14:textId="77777777" w:rsidR="004E3023" w:rsidRDefault="004E3023">
      <w:pPr>
        <w:jc w:val="both"/>
        <w:rPr>
          <w:rFonts w:ascii="Arial" w:hAnsi="Arial"/>
        </w:rPr>
      </w:pPr>
      <w:r>
        <w:rPr>
          <w:rFonts w:ascii="Arial" w:hAnsi="Arial"/>
        </w:rPr>
        <w:t>Please note with an asterisk the address where you wish to receive your mail</w:t>
      </w:r>
    </w:p>
    <w:sectPr w:rsidR="004E3023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E9A"/>
    <w:rsid w:val="00412210"/>
    <w:rsid w:val="004E3023"/>
    <w:rsid w:val="008E3527"/>
    <w:rsid w:val="00C93543"/>
    <w:rsid w:val="00E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A66AE"/>
  <w15:docId w15:val="{F34D84DA-FD52-4BB5-BE99-4BC54EF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2210"/>
    <w:pPr>
      <w:keepNext/>
      <w:outlineLvl w:val="0"/>
    </w:pPr>
    <w:rPr>
      <w:rFonts w:ascii="Book Antiqua" w:eastAsia="SimSun" w:hAnsi="Book Antiqu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2210"/>
    <w:rPr>
      <w:rFonts w:ascii="Book Antiqua" w:eastAsia="SimSun" w:hAnsi="Book Antiqu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EZE.DOT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Triantaphyllos Akriotis</cp:lastModifiedBy>
  <cp:revision>3</cp:revision>
  <cp:lastPrinted>2000-08-26T12:44:00Z</cp:lastPrinted>
  <dcterms:created xsi:type="dcterms:W3CDTF">2015-03-27T08:59:00Z</dcterms:created>
  <dcterms:modified xsi:type="dcterms:W3CDTF">2022-07-21T10:11:00Z</dcterms:modified>
</cp:coreProperties>
</file>